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422" w14:textId="77777777" w:rsidR="00043230" w:rsidRDefault="00000000">
      <w:pPr>
        <w:snapToGrid w:val="0"/>
        <w:spacing w:after="180"/>
        <w:jc w:val="center"/>
      </w:pPr>
      <w:r>
        <w:rPr>
          <w:rFonts w:ascii="標楷體" w:eastAsia="標楷體" w:hAnsi="標楷體"/>
          <w:b/>
          <w:bCs/>
          <w:spacing w:val="-20"/>
          <w:sz w:val="36"/>
        </w:rPr>
        <w:t>臺北市</w:t>
      </w:r>
      <w:proofErr w:type="gramStart"/>
      <w:r>
        <w:rPr>
          <w:rFonts w:ascii="標楷體" w:eastAsia="標楷體" w:hAnsi="標楷體"/>
          <w:b/>
          <w:bCs/>
          <w:spacing w:val="-20"/>
          <w:sz w:val="36"/>
        </w:rPr>
        <w:t>醫</w:t>
      </w:r>
      <w:proofErr w:type="gramEnd"/>
      <w:r>
        <w:rPr>
          <w:rFonts w:ascii="標楷體" w:eastAsia="標楷體" w:hAnsi="標楷體"/>
          <w:b/>
          <w:bCs/>
          <w:spacing w:val="-20"/>
          <w:sz w:val="36"/>
        </w:rPr>
        <w:t>事人員</w:t>
      </w:r>
      <w:proofErr w:type="gramStart"/>
      <w:r>
        <w:rPr>
          <w:rFonts w:ascii="標楷體" w:eastAsia="標楷體" w:hAnsi="標楷體"/>
          <w:b/>
          <w:bCs/>
          <w:spacing w:val="-20"/>
          <w:sz w:val="36"/>
        </w:rPr>
        <w:t>業態異動</w:t>
      </w:r>
      <w:proofErr w:type="gramEnd"/>
      <w:r>
        <w:rPr>
          <w:rFonts w:ascii="標楷體" w:eastAsia="標楷體" w:hAnsi="標楷體"/>
          <w:b/>
          <w:bCs/>
          <w:spacing w:val="-20"/>
          <w:sz w:val="36"/>
        </w:rPr>
        <w:t>（執業、歇業、變更、報准）登記申請表</w:t>
      </w:r>
    </w:p>
    <w:p w14:paraId="1A070D6D" w14:textId="77777777" w:rsidR="00043230" w:rsidRDefault="00000000">
      <w:pPr>
        <w:snapToGrid w:val="0"/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姓名：________________ 身分證字號：_______________ 出生年月日：___/___/___</w:t>
      </w:r>
    </w:p>
    <w:p w14:paraId="1B9AD69B" w14:textId="77777777" w:rsidR="00043230" w:rsidRDefault="00000000">
      <w:pPr>
        <w:snapToGrid w:val="0"/>
        <w:spacing w:line="400" w:lineRule="exact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事人員證書字號：_______字第______________號</w:t>
      </w:r>
      <w:r>
        <w:rPr>
          <w:rFonts w:ascii="標楷體" w:eastAsia="標楷體" w:hAnsi="標楷體"/>
          <w:sz w:val="27"/>
          <w:szCs w:val="27"/>
        </w:rPr>
        <w:tab/>
        <w:t>專科醫師登記科別：____________</w:t>
      </w:r>
    </w:p>
    <w:p w14:paraId="1E27C124" w14:textId="77777777" w:rsidR="00043230" w:rsidRDefault="00000000">
      <w:pPr>
        <w:snapToGrid w:val="0"/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執（歇）業機構名稱：_______________________________ 機構代碼：_________________</w:t>
      </w:r>
    </w:p>
    <w:p w14:paraId="76294AD5" w14:textId="77777777" w:rsidR="00043230" w:rsidRDefault="00000000">
      <w:pPr>
        <w:snapToGrid w:val="0"/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機構地址：臺北市______區___________________________ 機構電話：_________________</w:t>
      </w:r>
    </w:p>
    <w:p w14:paraId="2928B588" w14:textId="77777777" w:rsidR="00043230" w:rsidRDefault="00000000">
      <w:pPr>
        <w:snapToGrid w:val="0"/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類別：□醫師 □中醫師 □牙醫師 □護理師 □護士 □助產師 □助產士 □藥師□藥劑生□營養師 □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事檢驗師□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事檢驗生 □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事放射師□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 xml:space="preserve">事放射士 □物理治療師□物理治療生 □職能治療師 □職能治療生 □呼吸治療師 □臨床心理師 □諮商心理師 □牙體技術師 □牙體技術生 □驗光師 □驗光生 □其他       </w:t>
      </w:r>
    </w:p>
    <w:p w14:paraId="19C8E878" w14:textId="77777777" w:rsidR="00043230" w:rsidRDefault="00000000">
      <w:pPr>
        <w:snapToGrid w:val="0"/>
      </w:pPr>
      <w:r>
        <w:t>============================</w:t>
      </w:r>
      <w:r>
        <w:t>【</w:t>
      </w:r>
      <w:r>
        <w:rPr>
          <w:rFonts w:eastAsia="標楷體"/>
        </w:rPr>
        <w:t>請依申請類別勾選填寫</w:t>
      </w:r>
      <w:r>
        <w:t>】</w:t>
      </w:r>
      <w:r>
        <w:t>===========================</w:t>
      </w:r>
    </w:p>
    <w:p w14:paraId="4B8AF0B3" w14:textId="77777777" w:rsidR="00043230" w:rsidRDefault="00000000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執業登記 執業日期：自___/___/___起</w:t>
      </w:r>
    </w:p>
    <w:p w14:paraId="2C40EA35" w14:textId="77777777" w:rsidR="00043230" w:rsidRDefault="00000000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 xml:space="preserve">停業登記 自___/___/___至___/___/___ </w:t>
      </w:r>
    </w:p>
    <w:p w14:paraId="5165AB4D" w14:textId="77777777" w:rsidR="00043230" w:rsidRDefault="00000000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復業登記 自___/___/___起</w:t>
      </w:r>
    </w:p>
    <w:p w14:paraId="44697DB7" w14:textId="77777777" w:rsidR="00043230" w:rsidRDefault="00000000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 xml:space="preserve">歇業 歇業日期：___/___/___ (離職生效日) </w:t>
      </w:r>
    </w:p>
    <w:p w14:paraId="1E08C008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（若執業機構或</w:t>
      </w:r>
      <w:proofErr w:type="gramStart"/>
      <w:r>
        <w:rPr>
          <w:rFonts w:ascii="標楷體" w:eastAsia="標楷體" w:hAnsi="標楷體"/>
          <w:b/>
          <w:bCs/>
          <w:sz w:val="26"/>
          <w:szCs w:val="26"/>
        </w:rPr>
        <w:t>醫</w:t>
      </w:r>
      <w:proofErr w:type="gramEnd"/>
      <w:r>
        <w:rPr>
          <w:rFonts w:ascii="標楷體" w:eastAsia="標楷體" w:hAnsi="標楷體"/>
          <w:b/>
          <w:bCs/>
          <w:sz w:val="26"/>
          <w:szCs w:val="26"/>
        </w:rPr>
        <w:t>事人員歇業，原報准案件將自動註銷，如有繼續支援之需求，請重新申請報准）</w:t>
      </w:r>
    </w:p>
    <w:p w14:paraId="50BBB19F" w14:textId="77777777" w:rsidR="00043230" w:rsidRDefault="00000000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報准前往其他機構執行業務：</w:t>
      </w:r>
    </w:p>
    <w:p w14:paraId="4B99FBE0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期間：自___/___/___ 至 ___/___/___</w:t>
      </w:r>
    </w:p>
    <w:p w14:paraId="6D60956B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時段：上午(每星期一□,二□,三□,四□,五□,六□,日□)</w:t>
      </w:r>
    </w:p>
    <w:p w14:paraId="2D5109EE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 xml:space="preserve">      下午(每星期一□,二□,三□,四□,五□,六□,日□) 合計：____時段</w:t>
      </w:r>
    </w:p>
    <w:p w14:paraId="18F6C435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 xml:space="preserve">      晚上(每星期一□,二□,三□,四□,五□,六□,日□)</w:t>
      </w:r>
    </w:p>
    <w:p w14:paraId="4DD1E970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前往其他機構名稱：____________________________ 機構代碼：___________________</w:t>
      </w:r>
    </w:p>
    <w:p w14:paraId="08F552C5" w14:textId="77777777" w:rsidR="00043230" w:rsidRDefault="00000000">
      <w:pPr>
        <w:snapToGrid w:val="0"/>
        <w:spacing w:line="300" w:lineRule="auto"/>
        <w:ind w:left="4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前往其他機構地址：_________________________________________________________</w:t>
      </w:r>
    </w:p>
    <w:p w14:paraId="46750451" w14:textId="77777777" w:rsidR="00043230" w:rsidRDefault="00000000">
      <w:p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□ 註銷前往其他醫療機構執行醫療業務：自___/___/___起(原核准文號：_____________)</w:t>
      </w:r>
    </w:p>
    <w:p w14:paraId="12336C79" w14:textId="77777777" w:rsidR="00043230" w:rsidRDefault="00000000">
      <w:p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□ 變更登記 原登記事項：____________________變更後登記事項：___________________</w:t>
      </w:r>
    </w:p>
    <w:p w14:paraId="59D517A7" w14:textId="77777777" w:rsidR="00043230" w:rsidRDefault="00000000">
      <w:pPr>
        <w:snapToGrid w:val="0"/>
        <w:spacing w:line="300" w:lineRule="auto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□ 遺失(毀損)補發執業執照 □ 到期換發執業執照 原發證日期 ：___/___/___</w:t>
      </w:r>
    </w:p>
    <w:p w14:paraId="5EF93643" w14:textId="77777777" w:rsidR="00043230" w:rsidRDefault="00000000">
      <w:pPr>
        <w:snapToGrid w:val="0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=========================================================================</w:t>
      </w:r>
    </w:p>
    <w:p w14:paraId="19A384F4" w14:textId="77777777" w:rsidR="00043230" w:rsidRDefault="00000000">
      <w:pPr>
        <w:snapToGrid w:val="0"/>
        <w:spacing w:after="240" w:line="280" w:lineRule="exact"/>
        <w:rPr>
          <w:rFonts w:ascii="標楷體" w:eastAsia="標楷體" w:hAnsi="標楷體"/>
          <w:b/>
          <w:bCs/>
          <w:sz w:val="27"/>
          <w:szCs w:val="27"/>
        </w:rPr>
      </w:pPr>
      <w:r>
        <w:rPr>
          <w:rFonts w:ascii="標楷體" w:eastAsia="標楷體" w:hAnsi="標楷體"/>
          <w:b/>
          <w:bCs/>
          <w:sz w:val="27"/>
          <w:szCs w:val="27"/>
        </w:rPr>
        <w:t>申請日期：_____/______/_____  申請人簽章：________________</w:t>
      </w:r>
      <w:r>
        <w:rPr>
          <w:rFonts w:ascii="標楷體" w:eastAsia="標楷體" w:hAnsi="標楷體"/>
          <w:b/>
          <w:bCs/>
          <w:sz w:val="27"/>
          <w:szCs w:val="27"/>
        </w:rPr>
        <w:tab/>
      </w:r>
    </w:p>
    <w:p w14:paraId="31304B99" w14:textId="77777777" w:rsidR="00043230" w:rsidRDefault="00000000">
      <w:pPr>
        <w:snapToGrid w:val="0"/>
        <w:spacing w:before="180" w:line="280" w:lineRule="exact"/>
      </w:pPr>
      <w:r>
        <w:rPr>
          <w:rFonts w:ascii="標楷體" w:eastAsia="標楷體" w:hAnsi="標楷體"/>
          <w:b/>
          <w:bCs/>
          <w:sz w:val="27"/>
          <w:szCs w:val="27"/>
        </w:rPr>
        <w:t>代理人簽章：________________  代理人身分證字號：_____________（</w:t>
      </w:r>
      <w:r>
        <w:rPr>
          <w:rFonts w:ascii="標楷體" w:eastAsia="標楷體" w:hAnsi="標楷體"/>
          <w:b/>
          <w:sz w:val="27"/>
          <w:szCs w:val="27"/>
        </w:rPr>
        <w:t>□檢附委託書</w:t>
      </w:r>
      <w:r>
        <w:rPr>
          <w:rFonts w:ascii="標楷體" w:eastAsia="標楷體" w:hAnsi="標楷體"/>
          <w:b/>
          <w:bCs/>
          <w:sz w:val="27"/>
          <w:szCs w:val="27"/>
        </w:rPr>
        <w:t>）</w:t>
      </w:r>
    </w:p>
    <w:p w14:paraId="24D106F3" w14:textId="77777777" w:rsidR="00043230" w:rsidRDefault="00000000">
      <w:pPr>
        <w:snapToGrid w:val="0"/>
        <w:rPr>
          <w:sz w:val="26"/>
          <w:szCs w:val="26"/>
        </w:rPr>
      </w:pPr>
      <w:r>
        <w:rPr>
          <w:sz w:val="26"/>
          <w:szCs w:val="26"/>
        </w:rPr>
        <w:t>=========================================================================</w:t>
      </w:r>
    </w:p>
    <w:p w14:paraId="02044E01" w14:textId="77777777" w:rsidR="00043230" w:rsidRDefault="00000000">
      <w:pPr>
        <w:snapToGrid w:val="0"/>
        <w:spacing w:after="240" w:line="2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領取執照方式：</w:t>
      </w:r>
    </w:p>
    <w:p w14:paraId="7A3138E7" w14:textId="77777777" w:rsidR="00043230" w:rsidRDefault="00000000">
      <w:pPr>
        <w:snapToGrid w:val="0"/>
        <w:spacing w:line="20" w:lineRule="atLeast"/>
        <w:ind w:left="284" w:firstLine="2"/>
      </w:pPr>
      <w:r>
        <w:rPr>
          <w:rFonts w:ascii="標楷體" w:eastAsia="標楷體" w:hAnsi="標楷體"/>
          <w:sz w:val="27"/>
          <w:szCs w:val="27"/>
        </w:rPr>
        <w:t>□自行取件，</w:t>
      </w:r>
      <w:r>
        <w:rPr>
          <w:rFonts w:ascii="標楷體" w:eastAsia="標楷體" w:hAnsi="標楷體"/>
          <w:b/>
          <w:sz w:val="27"/>
          <w:szCs w:val="27"/>
        </w:rPr>
        <w:t>地點</w:t>
      </w:r>
      <w:r>
        <w:rPr>
          <w:rFonts w:ascii="標楷體" w:eastAsia="標楷體" w:hAnsi="標楷體"/>
          <w:sz w:val="27"/>
          <w:szCs w:val="27"/>
        </w:rPr>
        <w:t xml:space="preserve"> □臺北市政府聯合服務中心衛生局櫃台(市政大樓北區1樓)</w:t>
      </w:r>
    </w:p>
    <w:p w14:paraId="4D60ED21" w14:textId="77777777" w:rsidR="00043230" w:rsidRDefault="00000000">
      <w:pPr>
        <w:snapToGrid w:val="0"/>
        <w:spacing w:line="280" w:lineRule="exact"/>
        <w:ind w:left="284" w:right="-283" w:firstLine="2268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□衛生局衛生稽查科 (□東、□西、□南、□北、□中區稽查股)</w:t>
      </w:r>
    </w:p>
    <w:p w14:paraId="1A75FB75" w14:textId="77777777" w:rsidR="00043230" w:rsidRDefault="00000000">
      <w:pPr>
        <w:snapToGrid w:val="0"/>
        <w:spacing w:after="240" w:line="280" w:lineRule="exact"/>
        <w:ind w:left="284"/>
      </w:pPr>
      <w:r>
        <w:rPr>
          <w:rFonts w:ascii="標楷體" w:eastAsia="標楷體" w:hAnsi="標楷體"/>
          <w:sz w:val="27"/>
          <w:szCs w:val="27"/>
        </w:rPr>
        <w:t>□ 郵寄取件</w:t>
      </w:r>
      <w:proofErr w:type="gramStart"/>
      <w:r>
        <w:rPr>
          <w:rFonts w:ascii="標楷體" w:eastAsia="標楷體" w:hAnsi="標楷體"/>
          <w:sz w:val="27"/>
          <w:szCs w:val="27"/>
        </w:rPr>
        <w:t>（</w:t>
      </w:r>
      <w:proofErr w:type="gramEnd"/>
      <w:r>
        <w:rPr>
          <w:rFonts w:ascii="標楷體" w:eastAsia="標楷體" w:hAnsi="標楷體"/>
          <w:sz w:val="27"/>
          <w:szCs w:val="27"/>
        </w:rPr>
        <w:t>通訊電話：___________ 郵寄地址：_______________________________</w:t>
      </w:r>
      <w:r>
        <w:rPr>
          <w:rFonts w:ascii="標楷體" w:eastAsia="標楷體" w:hAnsi="標楷體"/>
        </w:rPr>
        <w:t xml:space="preserve">                           </w:t>
      </w:r>
    </w:p>
    <w:p w14:paraId="3B3C83A2" w14:textId="77777777" w:rsidR="00043230" w:rsidRDefault="00000000">
      <w:pPr>
        <w:snapToGrid w:val="0"/>
        <w:spacing w:before="180"/>
      </w:pPr>
      <w:r>
        <w:rPr>
          <w:rFonts w:ascii="標楷體" w:eastAsia="標楷體" w:hAnsi="標楷體"/>
        </w:rPr>
        <w:t xml:space="preserve">                                                          </w:t>
      </w:r>
      <w:r>
        <w:rPr>
          <w:rFonts w:ascii="標楷體" w:eastAsia="標楷體" w:hAnsi="標楷體"/>
          <w:sz w:val="27"/>
          <w:szCs w:val="27"/>
        </w:rPr>
        <w:t>承辦人： _________________</w:t>
      </w:r>
      <w:r>
        <w:rPr>
          <w:rFonts w:ascii="標楷體" w:eastAsia="標楷體" w:hAnsi="標楷體"/>
          <w:strike/>
          <w:sz w:val="27"/>
          <w:szCs w:val="27"/>
        </w:rPr>
        <w:t xml:space="preserve">   </w:t>
      </w:r>
    </w:p>
    <w:sectPr w:rsidR="00043230">
      <w:headerReference w:type="default" r:id="rId7"/>
      <w:pgSz w:w="11906" w:h="16838"/>
      <w:pgMar w:top="357" w:right="567" w:bottom="232" w:left="567" w:header="340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6CB5" w14:textId="77777777" w:rsidR="000565BF" w:rsidRDefault="000565BF">
      <w:r>
        <w:separator/>
      </w:r>
    </w:p>
  </w:endnote>
  <w:endnote w:type="continuationSeparator" w:id="0">
    <w:p w14:paraId="2F3965CA" w14:textId="77777777" w:rsidR="000565BF" w:rsidRDefault="000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F8F9" w14:textId="77777777" w:rsidR="000565BF" w:rsidRDefault="000565BF">
      <w:r>
        <w:rPr>
          <w:color w:val="000000"/>
        </w:rPr>
        <w:separator/>
      </w:r>
    </w:p>
  </w:footnote>
  <w:footnote w:type="continuationSeparator" w:id="0">
    <w:p w14:paraId="09C56A50" w14:textId="77777777" w:rsidR="000565BF" w:rsidRDefault="0005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E6CF" w14:textId="77777777" w:rsidR="00000000" w:rsidRDefault="00000000">
    <w:pPr>
      <w:pStyle w:val="a3"/>
      <w:wordWrap w:val="0"/>
      <w:jc w:val="right"/>
    </w:pPr>
    <w:r>
      <w:rPr>
        <w:rFonts w:eastAsia="標楷體"/>
      </w:rPr>
      <w:t>表單編號：</w:t>
    </w:r>
    <w:r>
      <w:rPr>
        <w:sz w:val="4"/>
      </w:rPr>
      <w:t xml:space="preserve">   </w:t>
    </w:r>
    <w:r>
      <w:t xml:space="preserve">FM-CI-00-03  </w:t>
    </w:r>
  </w:p>
  <w:p w14:paraId="052F744F" w14:textId="77777777" w:rsidR="00000000" w:rsidRDefault="00000000">
    <w:pPr>
      <w:pStyle w:val="a3"/>
      <w:jc w:val="right"/>
    </w:pPr>
    <w:r>
      <w:rPr>
        <w:rFonts w:eastAsia="標楷體"/>
      </w:rPr>
      <w:t>核准日期：</w:t>
    </w:r>
    <w:r>
      <w:rPr>
        <w:rFonts w:eastAsia="標楷體"/>
      </w:rPr>
      <w:t>112</w:t>
    </w:r>
    <w:r>
      <w:rPr>
        <w:rFonts w:eastAsia="標楷體"/>
      </w:rPr>
      <w:t>年</w:t>
    </w:r>
    <w:r>
      <w:rPr>
        <w:rFonts w:eastAsia="標楷體"/>
      </w:rPr>
      <w:t>7</w:t>
    </w:r>
    <w:r>
      <w:rPr>
        <w:rFonts w:eastAsia="標楷體"/>
      </w:rPr>
      <w:t>月</w:t>
    </w:r>
    <w:r>
      <w:rPr>
        <w:rFonts w:eastAsia="標楷體"/>
      </w:rPr>
      <w:t>26</w:t>
    </w:r>
    <w:r>
      <w:rPr>
        <w:rFonts w:eastAsia="標楷體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81C"/>
    <w:multiLevelType w:val="multilevel"/>
    <w:tmpl w:val="D6B43790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8949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3230"/>
    <w:rsid w:val="00043230"/>
    <w:rsid w:val="000565BF"/>
    <w:rsid w:val="00F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F4A8"/>
  <w15:docId w15:val="{BFA786BC-8664-4190-BEC3-8FB4E04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臺北市醫療(事)機構登錄及變更申請書 (920808修訂)</dc:title>
  <dc:creator>USER</dc:creator>
  <cp:lastModifiedBy>tw tcpa</cp:lastModifiedBy>
  <cp:revision>2</cp:revision>
  <cp:lastPrinted>2023-05-22T08:25:00Z</cp:lastPrinted>
  <dcterms:created xsi:type="dcterms:W3CDTF">2023-09-01T07:02:00Z</dcterms:created>
  <dcterms:modified xsi:type="dcterms:W3CDTF">2023-09-01T07:02:00Z</dcterms:modified>
</cp:coreProperties>
</file>